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7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6012"/>
      </w:tblGrid>
      <w:tr w:rsidR="00127F67" w:rsidTr="00127F67">
        <w:trPr>
          <w:trHeight w:val="50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Abschlussbeurteilung des Praktikanten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127F67" w:rsidRDefault="00127F6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Cs w:val="28"/>
        </w:rPr>
      </w:pPr>
    </w:p>
    <w:p w:rsidR="005069B7" w:rsidRPr="00633A19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Cs w:val="28"/>
        </w:rPr>
        <w:t xml:space="preserve">vom </w:t>
      </w:r>
      <w:r w:rsidRPr="00853B5A">
        <w:rPr>
          <w:rFonts w:ascii="Arial" w:hAnsi="Arial" w:cs="Arial"/>
          <w:b/>
          <w:bCs/>
          <w:szCs w:val="28"/>
        </w:rPr>
        <w:t>0</w:t>
      </w:r>
      <w:r w:rsidR="00282838">
        <w:rPr>
          <w:rFonts w:ascii="Arial" w:hAnsi="Arial" w:cs="Arial"/>
          <w:b/>
          <w:bCs/>
          <w:szCs w:val="28"/>
        </w:rPr>
        <w:t>1</w:t>
      </w:r>
      <w:r w:rsidRPr="00853B5A">
        <w:rPr>
          <w:rFonts w:ascii="Arial" w:hAnsi="Arial" w:cs="Arial"/>
          <w:b/>
          <w:bCs/>
          <w:szCs w:val="28"/>
        </w:rPr>
        <w:t>.08.</w:t>
      </w:r>
      <w:r>
        <w:rPr>
          <w:rFonts w:ascii="Arial" w:hAnsi="Arial" w:cs="Arial"/>
          <w:b/>
          <w:bCs/>
          <w:szCs w:val="28"/>
        </w:rPr>
        <w:t>20</w:t>
      </w:r>
      <w:r w:rsidRPr="00853B5A">
        <w:rPr>
          <w:rFonts w:ascii="Arial" w:hAnsi="Arial" w:cs="Arial"/>
          <w:b/>
          <w:bCs/>
          <w:szCs w:val="28"/>
        </w:rPr>
        <w:t>1</w:t>
      </w:r>
      <w:r w:rsidR="006039CE">
        <w:rPr>
          <w:rFonts w:ascii="Arial" w:hAnsi="Arial" w:cs="Arial"/>
          <w:b/>
          <w:bCs/>
          <w:szCs w:val="28"/>
        </w:rPr>
        <w:t>7</w:t>
      </w:r>
      <w:r w:rsidR="003F55A3">
        <w:rPr>
          <w:rFonts w:ascii="Arial" w:hAnsi="Arial" w:cs="Arial"/>
          <w:b/>
          <w:bCs/>
          <w:szCs w:val="28"/>
        </w:rPr>
        <w:t xml:space="preserve"> bis 31.07.201</w:t>
      </w:r>
      <w:r w:rsidR="006039CE">
        <w:rPr>
          <w:rFonts w:ascii="Arial" w:hAnsi="Arial" w:cs="Arial"/>
          <w:b/>
          <w:bCs/>
          <w:szCs w:val="28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="00127F67">
        <w:rPr>
          <w:rFonts w:ascii="Arial" w:hAnsi="Arial" w:cs="Arial"/>
          <w:b/>
          <w:bCs/>
          <w:szCs w:val="28"/>
        </w:rPr>
        <w:tab/>
      </w:r>
      <w:r w:rsidRPr="008D0913">
        <w:rPr>
          <w:rFonts w:ascii="Arial" w:hAnsi="Arial" w:cs="Arial"/>
          <w:bCs/>
          <w:sz w:val="20"/>
          <w:szCs w:val="28"/>
        </w:rPr>
        <w:t>(Name, Vorname)</w:t>
      </w:r>
    </w:p>
    <w:p w:rsidR="00067D45" w:rsidRPr="00605843" w:rsidRDefault="00067D45" w:rsidP="005069B7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bCs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775"/>
        <w:gridCol w:w="470"/>
        <w:gridCol w:w="2977"/>
      </w:tblGrid>
      <w:tr w:rsidR="0056279C" w:rsidTr="0056279C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142F7E">
              <w:rPr>
                <w:rFonts w:ascii="Arial" w:hAnsi="Arial" w:cs="Arial"/>
                <w:bCs/>
              </w:rPr>
              <w:t>Praktikumsbetrieb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56279C" w:rsidRDefault="0056279C" w:rsidP="0056279C">
            <w:pPr>
              <w:rPr>
                <w:rFonts w:ascii="Arial" w:hAnsi="Arial" w:cs="Arial"/>
                <w:b/>
                <w:sz w:val="36"/>
              </w:rPr>
            </w:pPr>
            <w:r w:rsidRPr="006526CD">
              <w:rPr>
                <w:rFonts w:ascii="Arial" w:hAnsi="Arial" w:cs="Arial"/>
                <w:b/>
                <w:sz w:val="36"/>
              </w:rPr>
              <w:t>Antwort-Fax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56279C" w:rsidRDefault="0056279C" w:rsidP="0056279C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</w:rPr>
              <w:t xml:space="preserve">bitte bis </w:t>
            </w:r>
            <w:r w:rsidR="00223A64">
              <w:rPr>
                <w:rFonts w:ascii="Arial" w:hAnsi="Arial" w:cs="Arial"/>
                <w:b/>
              </w:rPr>
              <w:t>Fr</w:t>
            </w:r>
            <w:r w:rsidR="003F55A3">
              <w:rPr>
                <w:rFonts w:ascii="Arial" w:hAnsi="Arial" w:cs="Arial"/>
                <w:b/>
              </w:rPr>
              <w:t xml:space="preserve">., </w:t>
            </w:r>
            <w:r w:rsidR="003168CF">
              <w:rPr>
                <w:rFonts w:ascii="Arial" w:hAnsi="Arial" w:cs="Arial"/>
                <w:b/>
              </w:rPr>
              <w:t>06.06.2018</w:t>
            </w:r>
          </w:p>
          <w:p w:rsidR="0056279C" w:rsidRPr="00E56DA9" w:rsidRDefault="0056279C" w:rsidP="0056279C">
            <w:pPr>
              <w:rPr>
                <w:rFonts w:ascii="Arial" w:hAnsi="Arial" w:cs="Arial"/>
                <w:b/>
                <w:sz w:val="10"/>
              </w:rPr>
            </w:pPr>
          </w:p>
          <w:p w:rsidR="0056279C" w:rsidRDefault="0056279C" w:rsidP="0056279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t>06323/93813-18</w:t>
            </w:r>
          </w:p>
        </w:tc>
      </w:tr>
      <w:tr w:rsidR="0056279C" w:rsidTr="0056279C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Pr="00142F7E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Praktikumsbetreuer: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6279C" w:rsidTr="0056279C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633A1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-Nummer: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</w:tr>
    </w:tbl>
    <w:p w:rsidR="00002857" w:rsidRDefault="001964A2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3F9959" wp14:editId="32EAD488">
                <wp:simplePos x="0" y="0"/>
                <wp:positionH relativeFrom="column">
                  <wp:posOffset>-281940</wp:posOffset>
                </wp:positionH>
                <wp:positionV relativeFrom="paragraph">
                  <wp:posOffset>93345</wp:posOffset>
                </wp:positionV>
                <wp:extent cx="1624965" cy="409575"/>
                <wp:effectExtent l="13335" t="7620" r="9525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C2" w:rsidRPr="00067D45" w:rsidRDefault="001E4FC2" w:rsidP="000028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7D45">
                              <w:rPr>
                                <w:rFonts w:ascii="Arial" w:hAnsi="Arial" w:cs="Arial"/>
                                <w:b/>
                              </w:rPr>
                              <w:t>Beurteilung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2pt;margin-top:7.35pt;width:127.9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" strokecolor="white">
                <v:textbox>
                  <w:txbxContent>
                    <w:p w:rsidR="001E4FC2" w:rsidRPr="00067D45" w:rsidRDefault="001E4FC2" w:rsidP="0000285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67D45">
                        <w:rPr>
                          <w:rFonts w:ascii="Arial" w:hAnsi="Arial" w:cs="Arial"/>
                          <w:b/>
                        </w:rPr>
                        <w:t>Beurteilung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tbl>
      <w:tblPr>
        <w:tblpPr w:leftFromText="141" w:rightFromText="141" w:vertAnchor="text" w:horzAnchor="page" w:tblpX="3508" w:tblpY="3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418"/>
      </w:tblGrid>
      <w:tr w:rsidR="00002857" w:rsidRPr="00D12A41" w:rsidTr="00406499">
        <w:trPr>
          <w:trHeight w:val="699"/>
        </w:trPr>
        <w:tc>
          <w:tcPr>
            <w:tcW w:w="1242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sehr gut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gut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befriedigend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ausreichend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mangelhaft</w:t>
            </w:r>
          </w:p>
        </w:tc>
        <w:tc>
          <w:tcPr>
            <w:tcW w:w="1418" w:type="dxa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ungenügend</w:t>
            </w:r>
          </w:p>
        </w:tc>
      </w:tr>
    </w:tbl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:rsidR="00450CA6" w:rsidRDefault="00450CA6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szCs w:val="16"/>
          <w:u w:val="single"/>
        </w:rPr>
      </w:pPr>
    </w:p>
    <w:p w:rsidR="00002857" w:rsidRPr="00D6787F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b/>
          <w:sz w:val="16"/>
          <w:szCs w:val="16"/>
        </w:rPr>
      </w:pPr>
      <w:r w:rsidRPr="00D6787F">
        <w:rPr>
          <w:rFonts w:ascii="Arial" w:hAnsi="Arial" w:cs="Arial"/>
          <w:sz w:val="22"/>
          <w:szCs w:val="16"/>
          <w:u w:val="single"/>
        </w:rPr>
        <w:t>Verhalten</w:t>
      </w:r>
      <w:r w:rsidRPr="00D6787F">
        <w:rPr>
          <w:rFonts w:ascii="Arial" w:hAnsi="Arial" w:cs="Arial"/>
          <w:sz w:val="20"/>
          <w:szCs w:val="16"/>
        </w:rPr>
        <w:t xml:space="preserve"> </w:t>
      </w:r>
      <w:r w:rsidRPr="00D6787F">
        <w:rPr>
          <w:rFonts w:ascii="Arial" w:hAnsi="Arial" w:cs="Arial"/>
          <w:sz w:val="22"/>
          <w:szCs w:val="16"/>
        </w:rPr>
        <w:tab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6"/>
          <w:szCs w:val="16"/>
        </w:rPr>
      </w:pP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 w:rsidRPr="00D6787F">
        <w:rPr>
          <w:rFonts w:ascii="Arial" w:hAnsi="Arial" w:cs="Arial"/>
          <w:sz w:val="20"/>
          <w:szCs w:val="20"/>
        </w:rPr>
        <w:t>Pünktlichkeit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="00222BA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22BA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="00222BAF">
        <w:rPr>
          <w:rFonts w:ascii="Arial" w:hAnsi="Arial" w:cs="Arial"/>
          <w:bCs/>
        </w:rPr>
        <w:fldChar w:fldCharType="end"/>
      </w:r>
      <w:bookmarkEnd w:id="1"/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Zuverlässigkeit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Umgangsformen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</w:rPr>
        <w:tab/>
        <w:t xml:space="preserve">      </w:t>
      </w:r>
      <w:r>
        <w:rPr>
          <w:rFonts w:ascii="Arial" w:hAnsi="Arial" w:cs="Arial"/>
          <w:bCs/>
          <w:sz w:val="18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Kommunikationsfähigkeit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  <w:szCs w:val="20"/>
        </w:rPr>
        <w:tab/>
        <w:t xml:space="preserve">      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 w:rsidRPr="00D6787F">
        <w:rPr>
          <w:rFonts w:ascii="Arial" w:hAnsi="Arial" w:cs="Arial"/>
          <w:sz w:val="20"/>
          <w:szCs w:val="20"/>
        </w:rPr>
        <w:t>Teamfähigkeit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 w:rsidRPr="00D6787F">
        <w:rPr>
          <w:rFonts w:ascii="Arial" w:hAnsi="Arial" w:cs="Arial"/>
          <w:bCs/>
          <w:sz w:val="22"/>
          <w:u w:val="single"/>
        </w:rPr>
        <w:t>Leistung</w:t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Leistungsbereitschaft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Eigeninitiative</w:t>
      </w:r>
      <w:r w:rsidR="007A48AE">
        <w:rPr>
          <w:rFonts w:ascii="Arial" w:hAnsi="Arial" w:cs="Arial"/>
          <w:sz w:val="20"/>
          <w:szCs w:val="20"/>
        </w:rPr>
        <w:t>/Selbständigkeit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Sorgfalt</w:t>
      </w:r>
      <w:r w:rsidR="007A48AE">
        <w:rPr>
          <w:rFonts w:ascii="Arial" w:hAnsi="Arial" w:cs="Arial"/>
          <w:sz w:val="20"/>
          <w:szCs w:val="20"/>
        </w:rPr>
        <w:t>/Konzentration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Arbeitstempo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7A48AE" w:rsidRPr="00D6787F" w:rsidRDefault="007A48AE" w:rsidP="007A48AE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 xml:space="preserve">Arbeitsqualität 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22"/>
          <w:u w:val="single"/>
        </w:rPr>
        <w:t>Wochenberichte</w:t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Abgabeverhalten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524C1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Qualität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6039CE">
        <w:rPr>
          <w:rFonts w:ascii="Arial" w:hAnsi="Arial" w:cs="Arial"/>
          <w:bCs/>
        </w:rPr>
      </w:r>
      <w:r w:rsidR="006039CE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450CA6" w:rsidRDefault="00002857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_________________________________________________________________________________________</w:t>
      </w:r>
      <w:r w:rsidR="003A4B6F">
        <w:rPr>
          <w:rFonts w:ascii="Arial" w:hAnsi="Arial" w:cs="Arial"/>
          <w:szCs w:val="20"/>
        </w:rPr>
        <w:br w:type="page"/>
      </w:r>
    </w:p>
    <w:p w:rsidR="00450CA6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</w:p>
    <w:p w:rsidR="003A4B6F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 w:val="20"/>
          <w:szCs w:val="20"/>
        </w:rPr>
      </w:pPr>
      <w:r w:rsidRPr="00455B2C">
        <w:rPr>
          <w:rFonts w:ascii="Arial" w:hAnsi="Arial" w:cs="Arial"/>
          <w:szCs w:val="20"/>
        </w:rPr>
        <w:t>Ergänzende Bemerkungen</w:t>
      </w:r>
      <w:r w:rsidR="00936053">
        <w:rPr>
          <w:rFonts w:ascii="Arial" w:hAnsi="Arial" w:cs="Arial"/>
          <w:szCs w:val="20"/>
        </w:rPr>
        <w:t xml:space="preserve"> (notwendig bei nicht ausreichender Abschlussbeurteilung)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CA6" w:rsidTr="00450CA6">
        <w:trPr>
          <w:trHeight w:val="22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6" w:rsidRDefault="00450CA6" w:rsidP="00373259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2D0A7E" w:rsidRDefault="002D0A7E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</w:p>
    <w:p w:rsidR="003A4B6F" w:rsidRDefault="00450CA6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Beurteilende </w:t>
      </w:r>
      <w:r w:rsidRPr="00142F7E">
        <w:rPr>
          <w:rFonts w:ascii="Arial" w:hAnsi="Arial" w:cs="Arial"/>
          <w:szCs w:val="16"/>
        </w:rPr>
        <w:t>Abteilungen</w:t>
      </w:r>
      <w:r>
        <w:rPr>
          <w:rFonts w:ascii="Arial" w:hAnsi="Arial" w:cs="Arial"/>
          <w:szCs w:val="16"/>
        </w:rPr>
        <w:t>: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13"/>
      </w:tblGrid>
      <w:tr w:rsidR="00450CA6" w:rsidTr="00330A7A">
        <w:trPr>
          <w:trHeight w:val="567"/>
        </w:trPr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:rsidR="002E61EF" w:rsidRDefault="002E61E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1701"/>
        <w:gridCol w:w="567"/>
        <w:gridCol w:w="1984"/>
        <w:gridCol w:w="709"/>
      </w:tblGrid>
      <w:tr w:rsidR="002E61EF" w:rsidTr="002E61EF">
        <w:trPr>
          <w:trHeight w:hRule="exact" w:val="284"/>
        </w:trPr>
        <w:tc>
          <w:tcPr>
            <w:tcW w:w="5070" w:type="dxa"/>
            <w:vAlign w:val="center"/>
          </w:tcPr>
          <w:p w:rsidR="002E61EF" w:rsidRPr="002E61EF" w:rsidRDefault="002E61EF" w:rsidP="003F55A3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Anzahl der </w:t>
            </w:r>
            <w:r w:rsidR="003F55A3">
              <w:rPr>
                <w:rFonts w:ascii="Arial" w:hAnsi="Arial" w:cs="Arial"/>
                <w:b/>
                <w:bCs/>
              </w:rPr>
              <w:t>Krankheitstage</w:t>
            </w:r>
            <w:r>
              <w:rPr>
                <w:rFonts w:ascii="Arial" w:hAnsi="Arial" w:cs="Arial"/>
                <w:b/>
                <w:bCs/>
              </w:rPr>
              <w:t xml:space="preserve"> insgesamt: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B17325">
              <w:rPr>
                <w:rFonts w:ascii="Arial" w:hAnsi="Arial" w:cs="Arial"/>
                <w:bCs/>
              </w:rPr>
              <w:t>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B17325">
              <w:rPr>
                <w:rFonts w:ascii="Arial" w:hAnsi="Arial" w:cs="Arial"/>
                <w:bCs/>
              </w:rPr>
              <w:t>nentschuldigt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:rsidR="000957A7" w:rsidRDefault="000957A7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szCs w:val="20"/>
        </w:rPr>
      </w:pPr>
    </w:p>
    <w:p w:rsidR="006C15B4" w:rsidRDefault="006C15B4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b/>
          <w:bCs/>
        </w:rPr>
      </w:pPr>
      <w:r w:rsidRPr="000C140B">
        <w:rPr>
          <w:rFonts w:ascii="Arial" w:hAnsi="Arial" w:cs="Arial"/>
          <w:b/>
          <w:szCs w:val="20"/>
        </w:rPr>
        <w:t>3.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</w:rPr>
        <w:t>Fazit der Abschlussbeurteilung:</w:t>
      </w:r>
    </w:p>
    <w:p w:rsidR="006C15B4" w:rsidRDefault="001E4FC2" w:rsidP="00373259">
      <w:pPr>
        <w:tabs>
          <w:tab w:val="left" w:pos="184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</w:rPr>
        <w:instrText xml:space="preserve"> FORMCHECKBOX </w:instrText>
      </w:r>
      <w:r w:rsidR="006039CE">
        <w:rPr>
          <w:rFonts w:ascii="Arial" w:hAnsi="Arial" w:cs="Arial"/>
          <w:b/>
          <w:bCs/>
          <w:sz w:val="28"/>
        </w:rPr>
      </w:r>
      <w:r w:rsidR="006039CE"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sz w:val="28"/>
        </w:rPr>
        <w:fldChar w:fldCharType="end"/>
      </w:r>
      <w:r w:rsidR="006C15B4" w:rsidRPr="00633A19">
        <w:rPr>
          <w:rFonts w:ascii="Arial" w:hAnsi="Arial" w:cs="Arial"/>
          <w:b/>
          <w:bCs/>
          <w:sz w:val="28"/>
        </w:rPr>
        <w:t xml:space="preserve"> </w:t>
      </w:r>
      <w:r w:rsidR="006C15B4">
        <w:rPr>
          <w:rFonts w:ascii="Arial" w:hAnsi="Arial" w:cs="Arial"/>
          <w:b/>
          <w:bCs/>
        </w:rPr>
        <w:t>Praktikum erfolgreich abgeleistet (mindestens ausreichend)</w:t>
      </w:r>
    </w:p>
    <w:p w:rsidR="006C15B4" w:rsidRPr="00524C17" w:rsidRDefault="006C15B4" w:rsidP="0037325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633A19">
        <w:rPr>
          <w:rFonts w:ascii="Arial" w:hAnsi="Arial" w:cs="Arial"/>
          <w:b/>
          <w:bCs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3A19">
        <w:rPr>
          <w:rFonts w:ascii="Arial" w:hAnsi="Arial" w:cs="Arial"/>
          <w:b/>
          <w:bCs/>
          <w:sz w:val="28"/>
        </w:rPr>
        <w:instrText xml:space="preserve"> FORMCHECKBOX </w:instrText>
      </w:r>
      <w:r w:rsidR="006039CE">
        <w:rPr>
          <w:rFonts w:ascii="Arial" w:hAnsi="Arial" w:cs="Arial"/>
          <w:b/>
          <w:bCs/>
          <w:sz w:val="28"/>
        </w:rPr>
      </w:r>
      <w:r w:rsidR="006039CE">
        <w:rPr>
          <w:rFonts w:ascii="Arial" w:hAnsi="Arial" w:cs="Arial"/>
          <w:b/>
          <w:bCs/>
          <w:sz w:val="28"/>
        </w:rPr>
        <w:fldChar w:fldCharType="separate"/>
      </w:r>
      <w:r w:rsidRPr="00633A19">
        <w:rPr>
          <w:rFonts w:ascii="Arial" w:hAnsi="Arial" w:cs="Arial"/>
          <w:b/>
          <w:bCs/>
          <w:sz w:val="28"/>
        </w:rPr>
        <w:fldChar w:fldCharType="end"/>
      </w:r>
      <w:r w:rsidRPr="00633A1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</w:rPr>
        <w:t>Praktikum nicht erfolgreich abgeleistet (nicht ausreichend)</w:t>
      </w:r>
    </w:p>
    <w:p w:rsidR="000F3315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:rsidR="006C15B4" w:rsidRPr="00B20E5A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</w:t>
      </w:r>
      <w:r w:rsidR="00951347">
        <w:rPr>
          <w:rFonts w:ascii="Arial" w:hAnsi="Arial" w:cs="Arial"/>
          <w:b/>
          <w:bCs/>
        </w:rPr>
        <w:t>___</w:t>
      </w:r>
    </w:p>
    <w:p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54D39">
        <w:rPr>
          <w:rFonts w:ascii="Arial" w:hAnsi="Arial" w:cs="Arial"/>
          <w:bCs/>
          <w:sz w:val="20"/>
        </w:rPr>
        <w:t>Ort, Datum</w:t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  <w:t>Unterschrift des Praktikumsbetreuers</w:t>
      </w: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853B5A" w:rsidRPr="00654D39" w:rsidRDefault="00853B5A" w:rsidP="006C15B4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20"/>
        </w:rPr>
      </w:pPr>
    </w:p>
    <w:sectPr w:rsidR="00853B5A" w:rsidRPr="00654D39" w:rsidSect="00A366BF">
      <w:headerReference w:type="default" r:id="rId9"/>
      <w:pgSz w:w="12240" w:h="15840" w:code="1"/>
      <w:pgMar w:top="720" w:right="720" w:bottom="284" w:left="720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C2" w:rsidRDefault="001E4FC2" w:rsidP="00142F7E">
      <w:r>
        <w:separator/>
      </w:r>
    </w:p>
  </w:endnote>
  <w:endnote w:type="continuationSeparator" w:id="0">
    <w:p w:rsidR="001E4FC2" w:rsidRDefault="001E4FC2" w:rsidP="001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C2" w:rsidRDefault="001E4FC2" w:rsidP="00142F7E">
      <w:r>
        <w:separator/>
      </w:r>
    </w:p>
  </w:footnote>
  <w:footnote w:type="continuationSeparator" w:id="0">
    <w:p w:rsidR="001E4FC2" w:rsidRDefault="001E4FC2" w:rsidP="0014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2" w:rsidRDefault="001E4FC2" w:rsidP="006973F7">
    <w: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1E4FC2" w:rsidRPr="006973F7" w:rsidTr="00127F67">
      <w:tc>
        <w:tcPr>
          <w:tcW w:w="10276" w:type="dxa"/>
        </w:tcPr>
        <w:p w:rsidR="001E4FC2" w:rsidRDefault="001E4FC2" w:rsidP="00127F67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Praktikumsbeurteilung</w:t>
          </w:r>
        </w:p>
        <w:p w:rsidR="001E4FC2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>für das einjährige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 xml:space="preserve"> verpflichtende Praktikum </w:t>
          </w:r>
        </w:p>
        <w:p w:rsidR="001E4FC2" w:rsidRPr="00127F67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 xml:space="preserve">im Rahmen der Ausbildung an der 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>Fachoberschule</w:t>
          </w:r>
          <w:r>
            <w:rPr>
              <w:rFonts w:ascii="Arial" w:hAnsi="Arial" w:cs="Arial"/>
              <w:bC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8"/>
              <w:szCs w:val="28"/>
            </w:rPr>
            <w:t>Edenkoben</w:t>
          </w:r>
          <w:proofErr w:type="spellEnd"/>
        </w:p>
      </w:tc>
    </w:tr>
  </w:tbl>
  <w:p w:rsidR="001E4FC2" w:rsidRPr="006973F7" w:rsidRDefault="001E4FC2" w:rsidP="00127F67">
    <w:pPr>
      <w:keepNext/>
      <w:pBdr>
        <w:bottom w:val="single" w:sz="4" w:space="1" w:color="auto"/>
      </w:pBdr>
      <w:outlineLvl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F2E"/>
    <w:multiLevelType w:val="hybridMultilevel"/>
    <w:tmpl w:val="198C5812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7213A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B4A"/>
    <w:multiLevelType w:val="hybridMultilevel"/>
    <w:tmpl w:val="35765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178"/>
    <w:multiLevelType w:val="hybridMultilevel"/>
    <w:tmpl w:val="FD1828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5598"/>
    <w:multiLevelType w:val="hybridMultilevel"/>
    <w:tmpl w:val="C7B04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0B3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2F7C"/>
    <w:multiLevelType w:val="hybridMultilevel"/>
    <w:tmpl w:val="9D1A6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7196"/>
    <w:multiLevelType w:val="hybridMultilevel"/>
    <w:tmpl w:val="B4FC9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B20F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61E57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59"/>
    <w:rsid w:val="00002857"/>
    <w:rsid w:val="00061A2F"/>
    <w:rsid w:val="00067D45"/>
    <w:rsid w:val="000957A7"/>
    <w:rsid w:val="000A1FAA"/>
    <w:rsid w:val="000C140B"/>
    <w:rsid w:val="000C335F"/>
    <w:rsid w:val="000D2AA6"/>
    <w:rsid w:val="000D3A59"/>
    <w:rsid w:val="000D7472"/>
    <w:rsid w:val="000E3388"/>
    <w:rsid w:val="000F3315"/>
    <w:rsid w:val="00127F67"/>
    <w:rsid w:val="00127FB4"/>
    <w:rsid w:val="00142F7E"/>
    <w:rsid w:val="001715F2"/>
    <w:rsid w:val="0019410F"/>
    <w:rsid w:val="001964A2"/>
    <w:rsid w:val="00197C84"/>
    <w:rsid w:val="001C4D1F"/>
    <w:rsid w:val="001D6AC7"/>
    <w:rsid w:val="001E1443"/>
    <w:rsid w:val="001E4FC2"/>
    <w:rsid w:val="00222BAF"/>
    <w:rsid w:val="00223A64"/>
    <w:rsid w:val="00223AF9"/>
    <w:rsid w:val="002279CE"/>
    <w:rsid w:val="00282838"/>
    <w:rsid w:val="002A0D56"/>
    <w:rsid w:val="002D0A7E"/>
    <w:rsid w:val="002E61EF"/>
    <w:rsid w:val="002F21B8"/>
    <w:rsid w:val="00306BC3"/>
    <w:rsid w:val="003132FD"/>
    <w:rsid w:val="003168CF"/>
    <w:rsid w:val="00322358"/>
    <w:rsid w:val="00330A7A"/>
    <w:rsid w:val="00334CD2"/>
    <w:rsid w:val="00335D06"/>
    <w:rsid w:val="00336BC0"/>
    <w:rsid w:val="00346370"/>
    <w:rsid w:val="0036384F"/>
    <w:rsid w:val="0037283B"/>
    <w:rsid w:val="00373259"/>
    <w:rsid w:val="003A4B6F"/>
    <w:rsid w:val="003D1D80"/>
    <w:rsid w:val="003E1DAA"/>
    <w:rsid w:val="003F55A3"/>
    <w:rsid w:val="00406499"/>
    <w:rsid w:val="00414ACD"/>
    <w:rsid w:val="00424940"/>
    <w:rsid w:val="0044667E"/>
    <w:rsid w:val="00447CD5"/>
    <w:rsid w:val="00450CA6"/>
    <w:rsid w:val="00455B2C"/>
    <w:rsid w:val="004746F2"/>
    <w:rsid w:val="004C620E"/>
    <w:rsid w:val="004D37E1"/>
    <w:rsid w:val="004E0BEE"/>
    <w:rsid w:val="004F5E4C"/>
    <w:rsid w:val="005069B7"/>
    <w:rsid w:val="00523363"/>
    <w:rsid w:val="00524C17"/>
    <w:rsid w:val="0055684D"/>
    <w:rsid w:val="0056279C"/>
    <w:rsid w:val="005721F6"/>
    <w:rsid w:val="005B4563"/>
    <w:rsid w:val="006039CE"/>
    <w:rsid w:val="00605843"/>
    <w:rsid w:val="00633A19"/>
    <w:rsid w:val="006526CD"/>
    <w:rsid w:val="00654D39"/>
    <w:rsid w:val="006973F7"/>
    <w:rsid w:val="006C15B4"/>
    <w:rsid w:val="006C24A4"/>
    <w:rsid w:val="00755149"/>
    <w:rsid w:val="007A07E4"/>
    <w:rsid w:val="007A0A06"/>
    <w:rsid w:val="007A48AE"/>
    <w:rsid w:val="007B76A6"/>
    <w:rsid w:val="007C7268"/>
    <w:rsid w:val="0081463D"/>
    <w:rsid w:val="008377A6"/>
    <w:rsid w:val="00853B5A"/>
    <w:rsid w:val="00884CA0"/>
    <w:rsid w:val="00885B08"/>
    <w:rsid w:val="008B248E"/>
    <w:rsid w:val="008D0913"/>
    <w:rsid w:val="008E1CF8"/>
    <w:rsid w:val="00913177"/>
    <w:rsid w:val="0091740E"/>
    <w:rsid w:val="00936053"/>
    <w:rsid w:val="0094383C"/>
    <w:rsid w:val="00950C6F"/>
    <w:rsid w:val="00951347"/>
    <w:rsid w:val="009D6352"/>
    <w:rsid w:val="00A21256"/>
    <w:rsid w:val="00A366BF"/>
    <w:rsid w:val="00A71B1F"/>
    <w:rsid w:val="00AA5D20"/>
    <w:rsid w:val="00B00898"/>
    <w:rsid w:val="00B07CD5"/>
    <w:rsid w:val="00B17325"/>
    <w:rsid w:val="00B20E5A"/>
    <w:rsid w:val="00B24898"/>
    <w:rsid w:val="00B259AF"/>
    <w:rsid w:val="00BB364A"/>
    <w:rsid w:val="00BF2A99"/>
    <w:rsid w:val="00C06962"/>
    <w:rsid w:val="00C45816"/>
    <w:rsid w:val="00C46EAF"/>
    <w:rsid w:val="00CA308A"/>
    <w:rsid w:val="00CC0A33"/>
    <w:rsid w:val="00CC5B2A"/>
    <w:rsid w:val="00CD3609"/>
    <w:rsid w:val="00CD623F"/>
    <w:rsid w:val="00D12A41"/>
    <w:rsid w:val="00D22725"/>
    <w:rsid w:val="00D7441A"/>
    <w:rsid w:val="00E32C37"/>
    <w:rsid w:val="00E56DA9"/>
    <w:rsid w:val="00E60B6A"/>
    <w:rsid w:val="00E819D9"/>
    <w:rsid w:val="00E94C95"/>
    <w:rsid w:val="00EE7640"/>
    <w:rsid w:val="00F00D95"/>
    <w:rsid w:val="00F80657"/>
    <w:rsid w:val="00F97462"/>
    <w:rsid w:val="00FD3A9E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-BoldMT" w:hAnsi="Arial-BoldMT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26C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F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F7E"/>
  </w:style>
  <w:style w:type="character" w:styleId="Funotenzeichen">
    <w:name w:val="footnote reference"/>
    <w:uiPriority w:val="99"/>
    <w:semiHidden/>
    <w:unhideWhenUsed/>
    <w:rsid w:val="00142F7E"/>
    <w:rPr>
      <w:vertAlign w:val="superscript"/>
    </w:rPr>
  </w:style>
  <w:style w:type="table" w:styleId="Tabellenraster">
    <w:name w:val="Table Grid"/>
    <w:basedOn w:val="NormaleTabelle"/>
    <w:uiPriority w:val="59"/>
    <w:rsid w:val="00FD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3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3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-BoldMT" w:hAnsi="Arial-BoldMT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26C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F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F7E"/>
  </w:style>
  <w:style w:type="character" w:styleId="Funotenzeichen">
    <w:name w:val="footnote reference"/>
    <w:uiPriority w:val="99"/>
    <w:semiHidden/>
    <w:unhideWhenUsed/>
    <w:rsid w:val="00142F7E"/>
    <w:rPr>
      <w:vertAlign w:val="superscript"/>
    </w:rPr>
  </w:style>
  <w:style w:type="table" w:styleId="Tabellenraster">
    <w:name w:val="Table Grid"/>
    <w:basedOn w:val="NormaleTabelle"/>
    <w:uiPriority w:val="59"/>
    <w:rsid w:val="00FD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3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66FE-E791-4804-9911-B27D1FF9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A1DA729F</Template>
  <TotalTime>0</TotalTime>
  <Pages>2</Pages>
  <Words>153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Praktikumsbeurteilung</vt:lpstr>
    </vt:vector>
  </TitlesOfParts>
  <Company>aa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Praktikumsbeurteilung</dc:title>
  <dc:creator>Al</dc:creator>
  <cp:lastModifiedBy>Oliver Beisert</cp:lastModifiedBy>
  <cp:revision>8</cp:revision>
  <cp:lastPrinted>2018-05-24T07:42:00Z</cp:lastPrinted>
  <dcterms:created xsi:type="dcterms:W3CDTF">2018-05-09T08:39:00Z</dcterms:created>
  <dcterms:modified xsi:type="dcterms:W3CDTF">2018-05-24T07:42:00Z</dcterms:modified>
</cp:coreProperties>
</file>