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FE" w:rsidRDefault="00287FFE"/>
    <w:p w:rsidR="002E3B48" w:rsidRDefault="002E3B48" w:rsidP="002E3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3B48">
        <w:rPr>
          <w:rFonts w:ascii="Arial" w:hAnsi="Arial" w:cs="Arial"/>
          <w:sz w:val="24"/>
          <w:szCs w:val="24"/>
        </w:rPr>
        <w:t>Praktikant:</w:t>
      </w:r>
    </w:p>
    <w:p w:rsidR="002E3B48" w:rsidRDefault="002E3B48" w:rsidP="002E3B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Praktikumsbericht-Nr.: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für die Woche 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bis</w:t>
      </w:r>
    </w:p>
    <w:p w:rsidR="002E3B48" w:rsidRDefault="002E3B48" w:rsidP="002E3B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Praktikumsbetrieb / Abteilung: </w:t>
      </w: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Ausgeführte Tätigkeiten, Lehrgespräche, besondere Unterweisungen etc..</w:t>
      </w: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AC48AC" w:rsidRDefault="00AC48AC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AC48AC" w:rsidRDefault="00AC48AC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AC48AC" w:rsidRDefault="00AC48AC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AC48AC" w:rsidRDefault="00AC48AC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AC48AC" w:rsidRDefault="00AC48AC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3B48" w:rsidTr="007A06C0">
        <w:trPr>
          <w:trHeight w:val="454"/>
        </w:trPr>
        <w:tc>
          <w:tcPr>
            <w:tcW w:w="9212" w:type="dxa"/>
            <w:gridSpan w:val="3"/>
            <w:vAlign w:val="center"/>
          </w:tcPr>
          <w:p w:rsidR="002E3B48" w:rsidRDefault="002E3B48" w:rsidP="002E3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Fehltage wegen Krankheit (K) oder Urlaub (U) bitte eintragen</w:t>
            </w:r>
          </w:p>
        </w:tc>
      </w:tr>
      <w:tr w:rsidR="002E3B48" w:rsidTr="002E3B48">
        <w:trPr>
          <w:trHeight w:val="454"/>
        </w:trPr>
        <w:tc>
          <w:tcPr>
            <w:tcW w:w="3070" w:type="dxa"/>
            <w:vAlign w:val="center"/>
          </w:tcPr>
          <w:p w:rsidR="002E3B48" w:rsidRDefault="002E3B48" w:rsidP="00AC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3071" w:type="dxa"/>
            <w:vAlign w:val="center"/>
          </w:tcPr>
          <w:p w:rsidR="002E3B48" w:rsidRDefault="002E3B48" w:rsidP="00AC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3071" w:type="dxa"/>
            <w:vAlign w:val="center"/>
          </w:tcPr>
          <w:p w:rsidR="002E3B48" w:rsidRDefault="002E3B48" w:rsidP="00AC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</w:tr>
      <w:tr w:rsidR="002E3B48" w:rsidTr="002E3B48">
        <w:trPr>
          <w:trHeight w:val="454"/>
        </w:trPr>
        <w:tc>
          <w:tcPr>
            <w:tcW w:w="3070" w:type="dxa"/>
            <w:vAlign w:val="center"/>
          </w:tcPr>
          <w:p w:rsidR="002E3B48" w:rsidRDefault="002E3B48" w:rsidP="002E3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E3B48" w:rsidRDefault="002E3B48" w:rsidP="002E3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E3B48" w:rsidRDefault="002E3B48" w:rsidP="002E3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Unterschriften:</w:t>
      </w: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_________________                  _______________</w:t>
      </w: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Praktikant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Praktikumsbetrieb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Fachoberschule</w:t>
      </w:r>
    </w:p>
    <w:p w:rsid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</w:p>
    <w:p w:rsidR="002E3B48" w:rsidRPr="002E3B48" w:rsidRDefault="002E3B48" w:rsidP="002E3B4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3B48" w:rsidRPr="002E3B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48" w:rsidRDefault="002E3B48" w:rsidP="002E3B48">
      <w:pPr>
        <w:spacing w:after="0" w:line="240" w:lineRule="auto"/>
      </w:pPr>
      <w:r>
        <w:separator/>
      </w:r>
    </w:p>
  </w:endnote>
  <w:endnote w:type="continuationSeparator" w:id="0">
    <w:p w:rsidR="002E3B48" w:rsidRDefault="002E3B48" w:rsidP="002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48" w:rsidRDefault="002E3B48" w:rsidP="002E3B48">
      <w:pPr>
        <w:spacing w:after="0" w:line="240" w:lineRule="auto"/>
      </w:pPr>
      <w:r>
        <w:separator/>
      </w:r>
    </w:p>
  </w:footnote>
  <w:footnote w:type="continuationSeparator" w:id="0">
    <w:p w:rsidR="002E3B48" w:rsidRDefault="002E3B48" w:rsidP="002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48" w:rsidRDefault="002E3B48">
    <w:pPr>
      <w:pStyle w:val="Kopfzeile"/>
    </w:pPr>
    <w:r>
      <w:rPr>
        <w:rFonts w:ascii="Arial" w:hAnsi="Arial" w:cs="Arial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7D270D25" wp14:editId="5E304ED5">
          <wp:simplePos x="0" y="0"/>
          <wp:positionH relativeFrom="column">
            <wp:posOffset>5181600</wp:posOffset>
          </wp:positionH>
          <wp:positionV relativeFrom="paragraph">
            <wp:posOffset>-197485</wp:posOffset>
          </wp:positionV>
          <wp:extent cx="942975" cy="752475"/>
          <wp:effectExtent l="0" t="0" r="0" b="9525"/>
          <wp:wrapTight wrapText="bothSides">
            <wp:wrapPolygon edited="0">
              <wp:start x="0" y="0"/>
              <wp:lineTo x="0" y="21144"/>
              <wp:lineTo x="20945" y="21144"/>
              <wp:lineTo x="20945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8"/>
    <w:rsid w:val="0008400A"/>
    <w:rsid w:val="000E2AF8"/>
    <w:rsid w:val="00287FFE"/>
    <w:rsid w:val="002E3B48"/>
    <w:rsid w:val="008F300B"/>
    <w:rsid w:val="00AC48AC"/>
    <w:rsid w:val="00B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FFE"/>
  </w:style>
  <w:style w:type="paragraph" w:styleId="berschrift3">
    <w:name w:val="heading 3"/>
    <w:basedOn w:val="Standard"/>
    <w:link w:val="berschrift3Zchn"/>
    <w:uiPriority w:val="9"/>
    <w:qFormat/>
    <w:rsid w:val="0028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87FF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7FF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Listenabsatz">
    <w:name w:val="List Paragraph"/>
    <w:basedOn w:val="Standard"/>
    <w:uiPriority w:val="34"/>
    <w:qFormat/>
    <w:rsid w:val="00287F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B48"/>
  </w:style>
  <w:style w:type="paragraph" w:styleId="Fuzeile">
    <w:name w:val="footer"/>
    <w:basedOn w:val="Standard"/>
    <w:link w:val="FuzeileZchn"/>
    <w:uiPriority w:val="99"/>
    <w:unhideWhenUsed/>
    <w:rsid w:val="002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B48"/>
  </w:style>
  <w:style w:type="table" w:styleId="Tabellenraster">
    <w:name w:val="Table Grid"/>
    <w:basedOn w:val="NormaleTabelle"/>
    <w:uiPriority w:val="59"/>
    <w:rsid w:val="002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FFE"/>
  </w:style>
  <w:style w:type="paragraph" w:styleId="berschrift3">
    <w:name w:val="heading 3"/>
    <w:basedOn w:val="Standard"/>
    <w:link w:val="berschrift3Zchn"/>
    <w:uiPriority w:val="9"/>
    <w:qFormat/>
    <w:rsid w:val="0028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87FF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7FF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Listenabsatz">
    <w:name w:val="List Paragraph"/>
    <w:basedOn w:val="Standard"/>
    <w:uiPriority w:val="34"/>
    <w:qFormat/>
    <w:rsid w:val="00287F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B48"/>
  </w:style>
  <w:style w:type="paragraph" w:styleId="Fuzeile">
    <w:name w:val="footer"/>
    <w:basedOn w:val="Standard"/>
    <w:link w:val="FuzeileZchn"/>
    <w:uiPriority w:val="99"/>
    <w:unhideWhenUsed/>
    <w:rsid w:val="002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B48"/>
  </w:style>
  <w:style w:type="table" w:styleId="Tabellenraster">
    <w:name w:val="Table Grid"/>
    <w:basedOn w:val="NormaleTabelle"/>
    <w:uiPriority w:val="59"/>
    <w:rsid w:val="002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711317DF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Beisert</dc:creator>
  <cp:lastModifiedBy>Oliver Beisert</cp:lastModifiedBy>
  <cp:revision>2</cp:revision>
  <dcterms:created xsi:type="dcterms:W3CDTF">2017-08-15T09:08:00Z</dcterms:created>
  <dcterms:modified xsi:type="dcterms:W3CDTF">2017-08-15T09:08:00Z</dcterms:modified>
</cp:coreProperties>
</file>